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04B07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56FB132C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791B71B2" w14:textId="77777777" w:rsidR="00424A5A" w:rsidRPr="00D377C2" w:rsidRDefault="00424A5A" w:rsidP="00424A5A">
      <w:pPr>
        <w:rPr>
          <w:rFonts w:ascii="Tahoma" w:hAnsi="Tahoma" w:cs="Tahoma"/>
          <w:sz w:val="20"/>
          <w:szCs w:val="20"/>
        </w:rPr>
      </w:pPr>
    </w:p>
    <w:p w14:paraId="2CE5BD64" w14:textId="77777777" w:rsidR="00424A5A" w:rsidRPr="00D377C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377C2" w14:paraId="457EC5E3" w14:textId="77777777">
        <w:tc>
          <w:tcPr>
            <w:tcW w:w="1080" w:type="dxa"/>
            <w:vAlign w:val="center"/>
          </w:tcPr>
          <w:p w14:paraId="049F6565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20192C7" w14:textId="77777777" w:rsidR="00424A5A" w:rsidRPr="00D377C2" w:rsidRDefault="00D377C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color w:val="0000FF"/>
                <w:sz w:val="20"/>
                <w:szCs w:val="20"/>
              </w:rPr>
              <w:t>43001-424/2020-0</w:t>
            </w:r>
            <w:r w:rsidR="00CC0B19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4168DA3F" w14:textId="77777777" w:rsidR="00424A5A" w:rsidRPr="00D377C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E8989C3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D76E6BE" w14:textId="77777777" w:rsidR="00424A5A" w:rsidRPr="00D377C2" w:rsidRDefault="00D377C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color w:val="0000FF"/>
                <w:sz w:val="20"/>
                <w:szCs w:val="20"/>
              </w:rPr>
              <w:t>A-116/20 G</w:t>
            </w:r>
            <w:r w:rsidR="00424A5A" w:rsidRPr="00D377C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377C2" w14:paraId="658D5639" w14:textId="77777777">
        <w:tc>
          <w:tcPr>
            <w:tcW w:w="1080" w:type="dxa"/>
            <w:vAlign w:val="center"/>
          </w:tcPr>
          <w:p w14:paraId="2B7A7E84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5545AC2" w14:textId="77777777" w:rsidR="00424A5A" w:rsidRPr="00D377C2" w:rsidRDefault="00CC0B19" w:rsidP="00CC0B1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1F22B2">
              <w:rPr>
                <w:rFonts w:ascii="Tahoma" w:hAnsi="Tahoma" w:cs="Tahoma"/>
                <w:color w:val="0000FF"/>
                <w:sz w:val="20"/>
                <w:szCs w:val="20"/>
              </w:rPr>
              <w:t>.12</w:t>
            </w:r>
            <w:r w:rsidR="00D377C2" w:rsidRPr="00D377C2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14:paraId="602A7EEB" w14:textId="77777777" w:rsidR="00424A5A" w:rsidRPr="00D377C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953F149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45C574A" w14:textId="77777777" w:rsidR="00424A5A" w:rsidRPr="00D377C2" w:rsidRDefault="00D377C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color w:val="0000FF"/>
                <w:sz w:val="20"/>
                <w:szCs w:val="20"/>
              </w:rPr>
              <w:t>2431-20-001584/0</w:t>
            </w:r>
          </w:p>
        </w:tc>
      </w:tr>
    </w:tbl>
    <w:p w14:paraId="7A31A637" w14:textId="77777777" w:rsidR="00424A5A" w:rsidRPr="00D377C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5DC28031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09BCCD84" w14:textId="77777777" w:rsidR="00556816" w:rsidRPr="00D377C2" w:rsidRDefault="00556816">
      <w:pPr>
        <w:rPr>
          <w:rFonts w:ascii="Tahoma" w:hAnsi="Tahoma" w:cs="Tahoma"/>
          <w:sz w:val="20"/>
          <w:szCs w:val="20"/>
        </w:rPr>
      </w:pPr>
    </w:p>
    <w:p w14:paraId="2B250224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45CFF9F7" w14:textId="77777777" w:rsidR="00E813F4" w:rsidRPr="00D377C2" w:rsidRDefault="00E813F4" w:rsidP="00E813F4">
      <w:pPr>
        <w:rPr>
          <w:rFonts w:ascii="Tahoma" w:hAnsi="Tahoma" w:cs="Tahoma"/>
          <w:sz w:val="20"/>
          <w:szCs w:val="20"/>
        </w:rPr>
      </w:pPr>
    </w:p>
    <w:p w14:paraId="56B55F3B" w14:textId="77777777" w:rsidR="00E813F4" w:rsidRPr="00D377C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377C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71346DC" w14:textId="77777777" w:rsidR="00E813F4" w:rsidRPr="00D377C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D377C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9921308" w14:textId="77777777" w:rsidR="00E813F4" w:rsidRPr="00D377C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377C2" w14:paraId="0A03A342" w14:textId="77777777">
        <w:tc>
          <w:tcPr>
            <w:tcW w:w="9288" w:type="dxa"/>
          </w:tcPr>
          <w:p w14:paraId="43F0DAB8" w14:textId="77777777" w:rsidR="00E813F4" w:rsidRPr="00D377C2" w:rsidRDefault="00D377C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D377C2">
              <w:rPr>
                <w:rFonts w:ascii="Tahoma" w:hAnsi="Tahoma" w:cs="Tahoma"/>
                <w:b/>
                <w:szCs w:val="20"/>
              </w:rPr>
              <w:t>Rekonstrukcija mostu čez Barbaro v Slovenj Gradcu (MB0116) na G1-4/1258 v km 8,550</w:t>
            </w:r>
          </w:p>
        </w:tc>
      </w:tr>
    </w:tbl>
    <w:p w14:paraId="489AC95B" w14:textId="77777777" w:rsidR="00E813F4" w:rsidRPr="00D377C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52B929B" w14:textId="77777777" w:rsidR="00D377C2" w:rsidRPr="00D377C2" w:rsidRDefault="00D377C2" w:rsidP="00D377C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377C2">
        <w:rPr>
          <w:rFonts w:ascii="Tahoma" w:hAnsi="Tahoma" w:cs="Tahoma"/>
          <w:b/>
          <w:color w:val="333333"/>
          <w:sz w:val="20"/>
          <w:szCs w:val="20"/>
          <w:lang w:eastAsia="sl-SI"/>
        </w:rPr>
        <w:t>JN007348/2020-B01 - A-116/20; datum objave: 24.11.2020</w:t>
      </w:r>
    </w:p>
    <w:p w14:paraId="23A42964" w14:textId="77777777" w:rsidR="00E813F4" w:rsidRPr="00D377C2" w:rsidRDefault="00CC0B19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</w:t>
      </w:r>
      <w:r w:rsidR="001F22B2">
        <w:rPr>
          <w:rFonts w:ascii="Tahoma" w:hAnsi="Tahoma" w:cs="Tahoma"/>
          <w:b/>
          <w:color w:val="333333"/>
          <w:szCs w:val="20"/>
          <w:shd w:val="clear" w:color="auto" w:fill="FFFFFF"/>
        </w:rPr>
        <w:t>.12</w:t>
      </w:r>
      <w:r w:rsidR="00D377C2" w:rsidRPr="00D377C2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FC07D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</w:p>
    <w:p w14:paraId="6BD49626" w14:textId="77777777" w:rsidR="00E813F4" w:rsidRPr="00D377C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591322E" w14:textId="77777777" w:rsidR="00E813F4" w:rsidRPr="00607EC4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07EC4">
        <w:rPr>
          <w:rFonts w:ascii="Tahoma" w:hAnsi="Tahoma" w:cs="Tahoma"/>
          <w:b/>
          <w:szCs w:val="20"/>
        </w:rPr>
        <w:t>Vprašanje:</w:t>
      </w:r>
    </w:p>
    <w:p w14:paraId="3E3EEAA6" w14:textId="77777777" w:rsidR="00E813F4" w:rsidRPr="00CC0B19" w:rsidRDefault="00E813F4" w:rsidP="00CC0B1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0EBCB747" w14:textId="77777777" w:rsidR="001F22B2" w:rsidRPr="00CC0B19" w:rsidRDefault="00CC0B19" w:rsidP="00CC0B19">
      <w:pPr>
        <w:pStyle w:val="Telobesedila2"/>
        <w:jc w:val="left"/>
        <w:rPr>
          <w:rFonts w:ascii="Tahoma" w:hAnsi="Tahoma" w:cs="Tahoma"/>
          <w:b/>
          <w:szCs w:val="20"/>
        </w:rPr>
      </w:pPr>
      <w:r w:rsidRPr="00CC0B19">
        <w:rPr>
          <w:rFonts w:ascii="Tahoma" w:hAnsi="Tahoma" w:cs="Tahoma"/>
          <w:color w:val="333333"/>
          <w:szCs w:val="20"/>
          <w:shd w:val="clear" w:color="auto" w:fill="FFFFFF"/>
        </w:rPr>
        <w:t>13 291 Prevezave prestavitev instalacij elektroenergetskega kabelskega voda srednje napetosti na območju objekta in telekom(glej poseben popis)</w:t>
      </w:r>
      <w:r w:rsidRPr="00CC0B19">
        <w:rPr>
          <w:rFonts w:ascii="Tahoma" w:hAnsi="Tahoma" w:cs="Tahoma"/>
          <w:color w:val="333333"/>
          <w:szCs w:val="20"/>
        </w:rPr>
        <w:br/>
      </w:r>
      <w:r w:rsidRPr="00CC0B19">
        <w:rPr>
          <w:rFonts w:ascii="Tahoma" w:hAnsi="Tahoma" w:cs="Tahoma"/>
          <w:color w:val="333333"/>
          <w:szCs w:val="20"/>
        </w:rPr>
        <w:br/>
      </w:r>
      <w:r w:rsidRPr="00CC0B19">
        <w:rPr>
          <w:rFonts w:ascii="Tahoma" w:hAnsi="Tahoma" w:cs="Tahoma"/>
          <w:color w:val="333333"/>
          <w:szCs w:val="20"/>
          <w:shd w:val="clear" w:color="auto" w:fill="FFFFFF"/>
        </w:rPr>
        <w:t>kom 1,00 0,00 0,00</w:t>
      </w:r>
      <w:r w:rsidRPr="00CC0B19">
        <w:rPr>
          <w:rFonts w:ascii="Tahoma" w:hAnsi="Tahoma" w:cs="Tahoma"/>
          <w:color w:val="333333"/>
          <w:szCs w:val="20"/>
        </w:rPr>
        <w:br/>
      </w:r>
      <w:r w:rsidRPr="00CC0B19">
        <w:rPr>
          <w:rFonts w:ascii="Tahoma" w:hAnsi="Tahoma" w:cs="Tahoma"/>
          <w:color w:val="333333"/>
          <w:szCs w:val="20"/>
        </w:rPr>
        <w:br/>
      </w:r>
      <w:r w:rsidRPr="00CC0B19">
        <w:rPr>
          <w:rFonts w:ascii="Tahoma" w:hAnsi="Tahoma" w:cs="Tahoma"/>
          <w:color w:val="333333"/>
          <w:szCs w:val="20"/>
          <w:shd w:val="clear" w:color="auto" w:fill="FFFFFF"/>
        </w:rPr>
        <w:t>13 299 Začasna prestavitev optičnih kablov telemacha na območju objekta</w:t>
      </w:r>
      <w:r w:rsidRPr="00CC0B19">
        <w:rPr>
          <w:rFonts w:ascii="Tahoma" w:hAnsi="Tahoma" w:cs="Tahoma"/>
          <w:color w:val="333333"/>
          <w:szCs w:val="20"/>
        </w:rPr>
        <w:br/>
      </w:r>
      <w:r w:rsidRPr="00CC0B19">
        <w:rPr>
          <w:rFonts w:ascii="Tahoma" w:hAnsi="Tahoma" w:cs="Tahoma"/>
          <w:color w:val="333333"/>
          <w:szCs w:val="20"/>
        </w:rPr>
        <w:br/>
      </w:r>
      <w:r w:rsidRPr="00CC0B19">
        <w:rPr>
          <w:rFonts w:ascii="Tahoma" w:hAnsi="Tahoma" w:cs="Tahoma"/>
          <w:color w:val="333333"/>
          <w:szCs w:val="20"/>
          <w:shd w:val="clear" w:color="auto" w:fill="FFFFFF"/>
        </w:rPr>
        <w:t>m 18,00 0,00 0,00</w:t>
      </w:r>
      <w:r w:rsidRPr="00CC0B19">
        <w:rPr>
          <w:rFonts w:ascii="Tahoma" w:hAnsi="Tahoma" w:cs="Tahoma"/>
          <w:color w:val="333333"/>
          <w:szCs w:val="20"/>
        </w:rPr>
        <w:br/>
      </w:r>
      <w:r w:rsidRPr="00CC0B19">
        <w:rPr>
          <w:rFonts w:ascii="Tahoma" w:hAnsi="Tahoma" w:cs="Tahoma"/>
          <w:color w:val="333333"/>
          <w:szCs w:val="20"/>
        </w:rPr>
        <w:br/>
      </w:r>
      <w:r w:rsidRPr="00CC0B19">
        <w:rPr>
          <w:rFonts w:ascii="Tahoma" w:hAnsi="Tahoma" w:cs="Tahoma"/>
          <w:color w:val="333333"/>
          <w:szCs w:val="20"/>
          <w:shd w:val="clear" w:color="auto" w:fill="FFFFFF"/>
        </w:rPr>
        <w:t>Ali sta zgoraj navedeni postavki ki se nahajata v popisu del MOSTU odveč glede da imate vse vode obdelane v zavihku "Elektro". Prosimo za korekcijo popisa.</w:t>
      </w:r>
    </w:p>
    <w:p w14:paraId="78CFD184" w14:textId="77777777" w:rsidR="00607EC4" w:rsidRDefault="00607EC4" w:rsidP="00CC0B19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7A5B408" w14:textId="77777777" w:rsidR="00CC0B19" w:rsidRPr="00CC0B19" w:rsidRDefault="00CC0B19" w:rsidP="00CC0B19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0AF87326" w14:textId="77777777" w:rsidR="00E813F4" w:rsidRPr="00CC0B19" w:rsidRDefault="00E813F4" w:rsidP="00CC0B19">
      <w:pPr>
        <w:pStyle w:val="Telobesedila2"/>
        <w:jc w:val="left"/>
        <w:rPr>
          <w:rFonts w:ascii="Tahoma" w:hAnsi="Tahoma" w:cs="Tahoma"/>
          <w:b/>
          <w:szCs w:val="20"/>
        </w:rPr>
      </w:pPr>
      <w:r w:rsidRPr="00CC0B19">
        <w:rPr>
          <w:rFonts w:ascii="Tahoma" w:hAnsi="Tahoma" w:cs="Tahoma"/>
          <w:b/>
          <w:szCs w:val="20"/>
        </w:rPr>
        <w:t>Odgovor:</w:t>
      </w:r>
    </w:p>
    <w:p w14:paraId="78661CEB" w14:textId="77777777" w:rsidR="00B30619" w:rsidRPr="00CC0B19" w:rsidRDefault="00B30619" w:rsidP="00CC0B19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013ADE4" w14:textId="34E9435D" w:rsidR="00556816" w:rsidRDefault="0080372C" w:rsidP="0080372C">
      <w:pPr>
        <w:pStyle w:val="Konnaopomba-besedilo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szCs w:val="20"/>
        </w:rPr>
        <w:t xml:space="preserve">Preverili smo količine na postavkah </w:t>
      </w:r>
      <w:r w:rsidRPr="00CC0B19">
        <w:rPr>
          <w:rFonts w:ascii="Tahoma" w:hAnsi="Tahoma" w:cs="Tahoma"/>
          <w:color w:val="333333"/>
          <w:szCs w:val="20"/>
          <w:shd w:val="clear" w:color="auto" w:fill="FFFFFF"/>
        </w:rPr>
        <w:t>13 291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in </w:t>
      </w:r>
      <w:r w:rsidRPr="00CC0B19">
        <w:rPr>
          <w:rFonts w:ascii="Tahoma" w:hAnsi="Tahoma" w:cs="Tahoma"/>
          <w:color w:val="333333"/>
          <w:szCs w:val="20"/>
          <w:shd w:val="clear" w:color="auto" w:fill="FFFFFF"/>
        </w:rPr>
        <w:t>13 299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in so praviln</w:t>
      </w:r>
      <w:r w:rsidR="004454D9">
        <w:rPr>
          <w:rFonts w:ascii="Tahoma" w:hAnsi="Tahoma" w:cs="Tahoma"/>
          <w:color w:val="333333"/>
          <w:szCs w:val="20"/>
          <w:shd w:val="clear" w:color="auto" w:fill="FFFFFF"/>
        </w:rPr>
        <w:t>o navedene v popisu del</w:t>
      </w:r>
      <w:r>
        <w:rPr>
          <w:rFonts w:ascii="Tahoma" w:hAnsi="Tahoma" w:cs="Tahoma"/>
          <w:color w:val="333333"/>
          <w:szCs w:val="20"/>
          <w:shd w:val="clear" w:color="auto" w:fill="FFFFFF"/>
        </w:rPr>
        <w:t>, in sicer:</w:t>
      </w:r>
    </w:p>
    <w:p w14:paraId="339C9E82" w14:textId="77777777" w:rsidR="0080372C" w:rsidRDefault="0080372C" w:rsidP="0080372C">
      <w:pPr>
        <w:pStyle w:val="Konnaopomba-besedilo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20FD0925" w14:textId="77777777" w:rsidR="0080372C" w:rsidRDefault="0080372C" w:rsidP="0080372C">
      <w:pPr>
        <w:pStyle w:val="Konnaopomba-besedilo"/>
        <w:rPr>
          <w:rFonts w:ascii="Tahoma" w:hAnsi="Tahoma" w:cs="Tahoma"/>
          <w:color w:val="333333"/>
          <w:szCs w:val="20"/>
          <w:shd w:val="clear" w:color="auto" w:fill="FFFFFF"/>
        </w:rPr>
      </w:pPr>
      <w:r w:rsidRPr="00CC0B19">
        <w:rPr>
          <w:rFonts w:ascii="Tahoma" w:hAnsi="Tahoma" w:cs="Tahoma"/>
          <w:color w:val="333333"/>
          <w:szCs w:val="20"/>
          <w:shd w:val="clear" w:color="auto" w:fill="FFFFFF"/>
        </w:rPr>
        <w:t>13 291 Prevezave prestavitev instalacij elektroenergetskega kabelskega voda srednje napetosti na območju objekta in telekom(glej poseben popis)</w:t>
      </w:r>
      <w:r w:rsidRPr="00CC0B19">
        <w:rPr>
          <w:rFonts w:ascii="Tahoma" w:hAnsi="Tahoma" w:cs="Tahoma"/>
          <w:color w:val="333333"/>
          <w:szCs w:val="20"/>
        </w:rPr>
        <w:br/>
      </w:r>
      <w:r w:rsidRPr="00CC0B19">
        <w:rPr>
          <w:rFonts w:ascii="Tahoma" w:hAnsi="Tahoma" w:cs="Tahoma"/>
          <w:color w:val="333333"/>
          <w:szCs w:val="20"/>
          <w:shd w:val="clear" w:color="auto" w:fill="FFFFFF"/>
        </w:rPr>
        <w:t xml:space="preserve">kom 1,00 </w:t>
      </w:r>
    </w:p>
    <w:p w14:paraId="247C6E01" w14:textId="1A73C35A" w:rsidR="0080372C" w:rsidRDefault="0080372C" w:rsidP="0080372C">
      <w:pPr>
        <w:pStyle w:val="Konnaopomba-besedilo"/>
        <w:rPr>
          <w:rFonts w:ascii="Tahoma" w:hAnsi="Tahoma" w:cs="Tahoma"/>
          <w:szCs w:val="20"/>
        </w:rPr>
      </w:pPr>
      <w:r w:rsidRPr="00CC0B19">
        <w:rPr>
          <w:rFonts w:ascii="Tahoma" w:hAnsi="Tahoma" w:cs="Tahoma"/>
          <w:color w:val="333333"/>
          <w:szCs w:val="20"/>
        </w:rPr>
        <w:br/>
      </w:r>
      <w:r w:rsidRPr="00CC0B19">
        <w:rPr>
          <w:rFonts w:ascii="Tahoma" w:hAnsi="Tahoma" w:cs="Tahoma"/>
          <w:color w:val="333333"/>
          <w:szCs w:val="20"/>
          <w:shd w:val="clear" w:color="auto" w:fill="FFFFFF"/>
        </w:rPr>
        <w:t>13 299 Začasna prestavitev optičnih kablov telemacha na območju objekta</w:t>
      </w:r>
      <w:r w:rsidRPr="00CC0B19">
        <w:rPr>
          <w:rFonts w:ascii="Tahoma" w:hAnsi="Tahoma" w:cs="Tahoma"/>
          <w:color w:val="333333"/>
          <w:szCs w:val="20"/>
        </w:rPr>
        <w:br/>
      </w:r>
      <w:r w:rsidRPr="00CC0B19">
        <w:rPr>
          <w:rFonts w:ascii="Tahoma" w:hAnsi="Tahoma" w:cs="Tahoma"/>
          <w:color w:val="333333"/>
          <w:szCs w:val="20"/>
          <w:shd w:val="clear" w:color="auto" w:fill="FFFFFF"/>
        </w:rPr>
        <w:t xml:space="preserve">m 18,00 </w:t>
      </w:r>
      <w:r w:rsidRPr="00CC0B19">
        <w:rPr>
          <w:rFonts w:ascii="Tahoma" w:hAnsi="Tahoma" w:cs="Tahoma"/>
          <w:color w:val="333333"/>
          <w:szCs w:val="20"/>
        </w:rPr>
        <w:br/>
      </w:r>
    </w:p>
    <w:p w14:paraId="661A0D2A" w14:textId="23860300" w:rsidR="0080372C" w:rsidRPr="00CC0B19" w:rsidRDefault="0080372C" w:rsidP="0080372C">
      <w:pPr>
        <w:pStyle w:val="Konnaopomba-besedil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Glede na navedeno korekcija popisa ni potrebna.</w:t>
      </w:r>
    </w:p>
    <w:sectPr w:rsidR="0080372C" w:rsidRPr="00CC0B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8DA19" w14:textId="77777777" w:rsidR="0096380A" w:rsidRDefault="0096380A">
      <w:r>
        <w:separator/>
      </w:r>
    </w:p>
  </w:endnote>
  <w:endnote w:type="continuationSeparator" w:id="0">
    <w:p w14:paraId="494A42B8" w14:textId="77777777" w:rsidR="0096380A" w:rsidRDefault="0096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91325" w14:textId="77777777" w:rsidR="00D377C2" w:rsidRDefault="00D377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4F14F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98B9DBC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AEA1CF1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265411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17DD1DE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2E8D6F7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C0B19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C2F247E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0797BE88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D28BD" w14:textId="77777777" w:rsidR="00E813F4" w:rsidRDefault="00E813F4" w:rsidP="002507C2">
    <w:pPr>
      <w:pStyle w:val="Noga"/>
      <w:ind w:firstLine="540"/>
    </w:pPr>
    <w:r>
      <w:t xml:space="preserve">  </w:t>
    </w:r>
    <w:r w:rsidR="00D377C2" w:rsidRPr="00643501">
      <w:rPr>
        <w:noProof/>
        <w:lang w:eastAsia="sl-SI"/>
      </w:rPr>
      <w:drawing>
        <wp:inline distT="0" distB="0" distL="0" distR="0" wp14:anchorId="37BAC271" wp14:editId="12C22F69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77C2" w:rsidRPr="00643501">
      <w:rPr>
        <w:noProof/>
        <w:lang w:eastAsia="sl-SI"/>
      </w:rPr>
      <w:drawing>
        <wp:inline distT="0" distB="0" distL="0" distR="0" wp14:anchorId="3EA19820" wp14:editId="5855DA5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77C2" w:rsidRPr="00CF74F9">
      <w:rPr>
        <w:noProof/>
        <w:lang w:eastAsia="sl-SI"/>
      </w:rPr>
      <w:drawing>
        <wp:inline distT="0" distB="0" distL="0" distR="0" wp14:anchorId="70A53555" wp14:editId="0CFBEAE7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000DEAF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07E1C" w14:textId="77777777" w:rsidR="0096380A" w:rsidRDefault="0096380A">
      <w:r>
        <w:separator/>
      </w:r>
    </w:p>
  </w:footnote>
  <w:footnote w:type="continuationSeparator" w:id="0">
    <w:p w14:paraId="4CEC2E43" w14:textId="77777777" w:rsidR="0096380A" w:rsidRDefault="00963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0865B" w14:textId="77777777" w:rsidR="00D377C2" w:rsidRDefault="00D377C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9A3F2" w14:textId="77777777" w:rsidR="00D377C2" w:rsidRDefault="00D377C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A2913" w14:textId="77777777" w:rsidR="00DB7CDA" w:rsidRDefault="00D377C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615F80A" wp14:editId="33D9706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C2"/>
    <w:rsid w:val="000646A9"/>
    <w:rsid w:val="000F27F7"/>
    <w:rsid w:val="001836BB"/>
    <w:rsid w:val="001E40AD"/>
    <w:rsid w:val="001F22B2"/>
    <w:rsid w:val="001F76BE"/>
    <w:rsid w:val="00216549"/>
    <w:rsid w:val="00245C6E"/>
    <w:rsid w:val="002507C2"/>
    <w:rsid w:val="00290551"/>
    <w:rsid w:val="002E752C"/>
    <w:rsid w:val="002F09AC"/>
    <w:rsid w:val="003133A6"/>
    <w:rsid w:val="003560E2"/>
    <w:rsid w:val="003579C0"/>
    <w:rsid w:val="003F5B4D"/>
    <w:rsid w:val="00424A5A"/>
    <w:rsid w:val="0044323F"/>
    <w:rsid w:val="004454D9"/>
    <w:rsid w:val="004B34B5"/>
    <w:rsid w:val="00556816"/>
    <w:rsid w:val="00607EC4"/>
    <w:rsid w:val="00634B0D"/>
    <w:rsid w:val="00637BE6"/>
    <w:rsid w:val="006B7ACC"/>
    <w:rsid w:val="007069FB"/>
    <w:rsid w:val="007614EB"/>
    <w:rsid w:val="007B2818"/>
    <w:rsid w:val="007B77D5"/>
    <w:rsid w:val="0080372C"/>
    <w:rsid w:val="008A3E0D"/>
    <w:rsid w:val="00911246"/>
    <w:rsid w:val="00933B46"/>
    <w:rsid w:val="00946460"/>
    <w:rsid w:val="009543E7"/>
    <w:rsid w:val="0096380A"/>
    <w:rsid w:val="009B1FD9"/>
    <w:rsid w:val="009D1F91"/>
    <w:rsid w:val="00A05C73"/>
    <w:rsid w:val="00A17575"/>
    <w:rsid w:val="00A44516"/>
    <w:rsid w:val="00A45C85"/>
    <w:rsid w:val="00AD3747"/>
    <w:rsid w:val="00B30619"/>
    <w:rsid w:val="00B35249"/>
    <w:rsid w:val="00B822DA"/>
    <w:rsid w:val="00C924DB"/>
    <w:rsid w:val="00CC0B19"/>
    <w:rsid w:val="00D377C2"/>
    <w:rsid w:val="00DB7CDA"/>
    <w:rsid w:val="00E51016"/>
    <w:rsid w:val="00E66D5B"/>
    <w:rsid w:val="00E813F4"/>
    <w:rsid w:val="00EA1375"/>
    <w:rsid w:val="00FA1E40"/>
    <w:rsid w:val="00FC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888839"/>
  <w15:chartTrackingRefBased/>
  <w15:docId w15:val="{DF727838-5AF5-4270-B11A-82D51335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D377C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D377C2"/>
    <w:rPr>
      <w:b/>
      <w:bCs/>
      <w:sz w:val="24"/>
      <w:szCs w:val="24"/>
    </w:rPr>
  </w:style>
  <w:style w:type="paragraph" w:customStyle="1" w:styleId="uicovLesinemnacestiR326">
    <w:name w:val="ušico v Lesiènem na cesti R 326"/>
    <w:aliases w:val="odsek"/>
    <w:basedOn w:val="Navaden"/>
    <w:rsid w:val="001E40AD"/>
    <w:pPr>
      <w:spacing w:line="360" w:lineRule="auto"/>
    </w:pPr>
    <w:rPr>
      <w:rFonts w:ascii="Arial" w:hAnsi="Arial"/>
      <w:b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3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Bojan Saje</cp:lastModifiedBy>
  <cp:revision>7</cp:revision>
  <cp:lastPrinted>2020-12-03T14:17:00Z</cp:lastPrinted>
  <dcterms:created xsi:type="dcterms:W3CDTF">2020-12-03T14:16:00Z</dcterms:created>
  <dcterms:modified xsi:type="dcterms:W3CDTF">2020-12-04T09:55:00Z</dcterms:modified>
</cp:coreProperties>
</file>